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F3" w:rsidRPr="00D900E1" w:rsidRDefault="009342F3" w:rsidP="00D900E1">
      <w:pPr>
        <w:jc w:val="center"/>
        <w:rPr>
          <w:rFonts w:ascii="Arial" w:hAnsi="Arial" w:cs="Arial"/>
          <w:b/>
        </w:rPr>
      </w:pPr>
      <w:r w:rsidRPr="00D900E1">
        <w:rPr>
          <w:rFonts w:ascii="Arial" w:hAnsi="Arial" w:cs="Arial"/>
          <w:b/>
        </w:rPr>
        <w:t>Rossendale Cycle Forum</w:t>
      </w:r>
    </w:p>
    <w:p w:rsidR="009342F3" w:rsidRPr="00D900E1" w:rsidRDefault="009342F3" w:rsidP="00D900E1">
      <w:pPr>
        <w:jc w:val="center"/>
        <w:rPr>
          <w:rFonts w:ascii="Arial" w:hAnsi="Arial" w:cs="Arial"/>
          <w:b/>
        </w:rPr>
      </w:pPr>
      <w:r w:rsidRPr="00D900E1">
        <w:rPr>
          <w:rFonts w:ascii="Arial" w:hAnsi="Arial" w:cs="Arial"/>
          <w:b/>
        </w:rPr>
        <w:t>Thursday 20</w:t>
      </w:r>
      <w:r w:rsidRPr="00D900E1">
        <w:rPr>
          <w:rFonts w:ascii="Arial" w:hAnsi="Arial" w:cs="Arial"/>
          <w:b/>
          <w:vertAlign w:val="superscript"/>
        </w:rPr>
        <w:t>th</w:t>
      </w:r>
      <w:r w:rsidRPr="00D900E1">
        <w:rPr>
          <w:rFonts w:ascii="Arial" w:hAnsi="Arial" w:cs="Arial"/>
          <w:b/>
        </w:rPr>
        <w:t xml:space="preserve"> October  6pm – 8pm</w:t>
      </w:r>
    </w:p>
    <w:p w:rsidR="009342F3" w:rsidRPr="00D900E1" w:rsidRDefault="009342F3" w:rsidP="00D900E1">
      <w:pPr>
        <w:jc w:val="center"/>
        <w:rPr>
          <w:rFonts w:ascii="Arial" w:hAnsi="Arial" w:cs="Arial"/>
          <w:b/>
        </w:rPr>
      </w:pPr>
      <w:r w:rsidRPr="00D900E1">
        <w:rPr>
          <w:rFonts w:ascii="Arial" w:hAnsi="Arial" w:cs="Arial"/>
          <w:b/>
        </w:rPr>
        <w:t>Rawstenstall Railway Station Cafe</w:t>
      </w:r>
    </w:p>
    <w:p w:rsidR="009342F3" w:rsidRPr="00D900E1" w:rsidRDefault="009342F3" w:rsidP="00D900E1">
      <w:pPr>
        <w:jc w:val="center"/>
        <w:rPr>
          <w:rFonts w:ascii="Arial" w:hAnsi="Arial" w:cs="Arial"/>
          <w:b/>
        </w:rPr>
      </w:pPr>
    </w:p>
    <w:p w:rsidR="009342F3" w:rsidRPr="00D900E1" w:rsidRDefault="009342F3" w:rsidP="00D900E1">
      <w:pPr>
        <w:jc w:val="center"/>
        <w:rPr>
          <w:rFonts w:ascii="Arial" w:hAnsi="Arial" w:cs="Arial"/>
          <w:b/>
        </w:rPr>
      </w:pPr>
      <w:r w:rsidRPr="00D900E1">
        <w:rPr>
          <w:rFonts w:ascii="Arial" w:hAnsi="Arial" w:cs="Arial"/>
          <w:b/>
        </w:rPr>
        <w:t>Agenda</w:t>
      </w:r>
    </w:p>
    <w:p w:rsidR="009342F3" w:rsidRPr="00D900E1" w:rsidRDefault="009342F3" w:rsidP="00D900E1">
      <w:pPr>
        <w:jc w:val="center"/>
        <w:rPr>
          <w:rFonts w:ascii="Arial" w:hAnsi="Arial" w:cs="Arial"/>
          <w:b/>
        </w:rPr>
      </w:pPr>
    </w:p>
    <w:p w:rsidR="009342F3" w:rsidRDefault="009342F3" w:rsidP="00D900E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900E1">
        <w:rPr>
          <w:rFonts w:ascii="Arial" w:hAnsi="Arial" w:cs="Arial"/>
        </w:rPr>
        <w:t>Welcome and introductions</w:t>
      </w:r>
    </w:p>
    <w:p w:rsidR="009342F3" w:rsidRPr="0050756E" w:rsidRDefault="009342F3" w:rsidP="0050756E">
      <w:pPr>
        <w:rPr>
          <w:rFonts w:ascii="Arial" w:hAnsi="Arial" w:cs="Arial"/>
        </w:rPr>
      </w:pPr>
    </w:p>
    <w:p w:rsidR="009342F3" w:rsidRDefault="009342F3" w:rsidP="005075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Terms of Reference</w:t>
      </w:r>
    </w:p>
    <w:p w:rsidR="009342F3" w:rsidRPr="0050756E" w:rsidRDefault="009342F3" w:rsidP="0050756E">
      <w:pPr>
        <w:pStyle w:val="ListParagraph"/>
        <w:rPr>
          <w:rFonts w:ascii="Arial" w:hAnsi="Arial" w:cs="Arial"/>
        </w:rPr>
      </w:pPr>
    </w:p>
    <w:p w:rsidR="009342F3" w:rsidRPr="0050756E" w:rsidRDefault="009342F3" w:rsidP="0050756E">
      <w:pPr>
        <w:pStyle w:val="ListParagraph"/>
        <w:rPr>
          <w:rFonts w:ascii="Arial" w:hAnsi="Arial" w:cs="Arial"/>
        </w:rPr>
      </w:pPr>
    </w:p>
    <w:p w:rsidR="009342F3" w:rsidRPr="00D900E1" w:rsidRDefault="009342F3" w:rsidP="00D900E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900E1">
        <w:rPr>
          <w:rFonts w:ascii="Arial" w:hAnsi="Arial" w:cs="Arial"/>
        </w:rPr>
        <w:t>Review of current situation</w:t>
      </w:r>
    </w:p>
    <w:p w:rsidR="009342F3" w:rsidRPr="00D900E1" w:rsidRDefault="009342F3" w:rsidP="001316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D900E1">
        <w:rPr>
          <w:rFonts w:ascii="Arial" w:hAnsi="Arial" w:cs="Arial"/>
        </w:rPr>
        <w:t>oad</w:t>
      </w:r>
      <w:r>
        <w:rPr>
          <w:rFonts w:ascii="Arial" w:hAnsi="Arial" w:cs="Arial"/>
        </w:rPr>
        <w:t xml:space="preserve"> network</w:t>
      </w:r>
    </w:p>
    <w:p w:rsidR="009342F3" w:rsidRPr="00D900E1" w:rsidRDefault="009342F3" w:rsidP="001316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00E1">
        <w:rPr>
          <w:rFonts w:ascii="Arial" w:hAnsi="Arial" w:cs="Arial"/>
        </w:rPr>
        <w:t>Cycle paths</w:t>
      </w:r>
    </w:p>
    <w:p w:rsidR="009342F3" w:rsidRDefault="009342F3" w:rsidP="001316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00E1">
        <w:rPr>
          <w:rFonts w:ascii="Arial" w:hAnsi="Arial" w:cs="Arial"/>
        </w:rPr>
        <w:t>Mountain biking</w:t>
      </w:r>
    </w:p>
    <w:p w:rsidR="009342F3" w:rsidRPr="0050756E" w:rsidRDefault="009342F3" w:rsidP="0050756E">
      <w:pPr>
        <w:rPr>
          <w:rFonts w:ascii="Arial" w:hAnsi="Arial" w:cs="Arial"/>
        </w:rPr>
      </w:pPr>
    </w:p>
    <w:p w:rsidR="009342F3" w:rsidRPr="00D900E1" w:rsidRDefault="009342F3" w:rsidP="00D900E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900E1">
        <w:rPr>
          <w:rFonts w:ascii="Arial" w:hAnsi="Arial" w:cs="Arial"/>
        </w:rPr>
        <w:t>Current and long term proposals</w:t>
      </w:r>
    </w:p>
    <w:p w:rsidR="009342F3" w:rsidRPr="00D900E1" w:rsidRDefault="009342F3" w:rsidP="001316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00E1">
        <w:rPr>
          <w:rFonts w:ascii="Arial" w:hAnsi="Arial" w:cs="Arial"/>
        </w:rPr>
        <w:t>Mountain biking</w:t>
      </w:r>
    </w:p>
    <w:p w:rsidR="009342F3" w:rsidRDefault="009342F3" w:rsidP="001316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00E1">
        <w:rPr>
          <w:rFonts w:ascii="Arial" w:hAnsi="Arial" w:cs="Arial"/>
        </w:rPr>
        <w:t>Cycle paths and measures on roads</w:t>
      </w:r>
    </w:p>
    <w:p w:rsidR="009342F3" w:rsidRPr="0050756E" w:rsidRDefault="009342F3" w:rsidP="0050756E">
      <w:pPr>
        <w:rPr>
          <w:rFonts w:ascii="Arial" w:hAnsi="Arial" w:cs="Arial"/>
        </w:rPr>
      </w:pPr>
    </w:p>
    <w:p w:rsidR="009342F3" w:rsidRPr="00D900E1" w:rsidRDefault="009342F3" w:rsidP="005075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900E1">
        <w:rPr>
          <w:rFonts w:ascii="Arial" w:hAnsi="Arial" w:cs="Arial"/>
        </w:rPr>
        <w:t>Policy background</w:t>
      </w:r>
    </w:p>
    <w:p w:rsidR="009342F3" w:rsidRPr="00D900E1" w:rsidRDefault="009342F3" w:rsidP="005075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00E1">
        <w:rPr>
          <w:rFonts w:ascii="Arial" w:hAnsi="Arial" w:cs="Arial"/>
        </w:rPr>
        <w:t xml:space="preserve">Transport policy </w:t>
      </w:r>
    </w:p>
    <w:p w:rsidR="009342F3" w:rsidRPr="00D900E1" w:rsidRDefault="009342F3" w:rsidP="005075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00E1">
        <w:rPr>
          <w:rFonts w:ascii="Arial" w:hAnsi="Arial" w:cs="Arial"/>
        </w:rPr>
        <w:t>Funding</w:t>
      </w:r>
    </w:p>
    <w:p w:rsidR="009342F3" w:rsidRDefault="009342F3" w:rsidP="005075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00E1">
        <w:rPr>
          <w:rFonts w:ascii="Arial" w:hAnsi="Arial" w:cs="Arial"/>
        </w:rPr>
        <w:t>Pennine Lancashire Cycle Study</w:t>
      </w:r>
    </w:p>
    <w:p w:rsidR="009342F3" w:rsidRPr="0050756E" w:rsidRDefault="009342F3" w:rsidP="0050756E">
      <w:pPr>
        <w:rPr>
          <w:rFonts w:ascii="Arial" w:hAnsi="Arial" w:cs="Arial"/>
        </w:rPr>
      </w:pPr>
    </w:p>
    <w:p w:rsidR="009342F3" w:rsidRPr="00D900E1" w:rsidRDefault="009342F3" w:rsidP="00D900E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900E1">
        <w:rPr>
          <w:rFonts w:ascii="Arial" w:hAnsi="Arial" w:cs="Arial"/>
        </w:rPr>
        <w:t xml:space="preserve">Promotion </w:t>
      </w:r>
    </w:p>
    <w:p w:rsidR="009342F3" w:rsidRPr="00D900E1" w:rsidRDefault="009342F3" w:rsidP="001316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00E1">
        <w:rPr>
          <w:rFonts w:ascii="Arial" w:hAnsi="Arial" w:cs="Arial"/>
        </w:rPr>
        <w:t>Review of this year's activities</w:t>
      </w:r>
    </w:p>
    <w:p w:rsidR="009342F3" w:rsidRDefault="009342F3" w:rsidP="00D900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00E1">
        <w:rPr>
          <w:rFonts w:ascii="Arial" w:hAnsi="Arial" w:cs="Arial"/>
        </w:rPr>
        <w:t>Future plans</w:t>
      </w:r>
    </w:p>
    <w:p w:rsidR="009342F3" w:rsidRDefault="009342F3" w:rsidP="00D900E1">
      <w:pPr>
        <w:rPr>
          <w:rFonts w:ascii="Arial" w:hAnsi="Arial" w:cs="Arial"/>
        </w:rPr>
      </w:pPr>
    </w:p>
    <w:p w:rsidR="009342F3" w:rsidRPr="00D900E1" w:rsidRDefault="009342F3" w:rsidP="00D900E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Way forward</w:t>
      </w:r>
    </w:p>
    <w:p w:rsidR="009342F3" w:rsidRDefault="009342F3" w:rsidP="00D900E1">
      <w:pPr>
        <w:ind w:left="360"/>
      </w:pPr>
    </w:p>
    <w:p w:rsidR="009342F3" w:rsidRDefault="009342F3" w:rsidP="00131698"/>
    <w:sectPr w:rsidR="009342F3" w:rsidSect="00597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42A5"/>
    <w:multiLevelType w:val="hybridMultilevel"/>
    <w:tmpl w:val="2C8AFE92"/>
    <w:lvl w:ilvl="0" w:tplc="590C80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93D35"/>
    <w:multiLevelType w:val="hybridMultilevel"/>
    <w:tmpl w:val="401A74F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698"/>
    <w:rsid w:val="00022C26"/>
    <w:rsid w:val="00131698"/>
    <w:rsid w:val="003F1B3C"/>
    <w:rsid w:val="0050756E"/>
    <w:rsid w:val="00597898"/>
    <w:rsid w:val="005F15CC"/>
    <w:rsid w:val="008930EF"/>
    <w:rsid w:val="009342F3"/>
    <w:rsid w:val="009373CF"/>
    <w:rsid w:val="00C365A0"/>
    <w:rsid w:val="00D1330C"/>
    <w:rsid w:val="00D64965"/>
    <w:rsid w:val="00D900E1"/>
    <w:rsid w:val="00E5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1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66</Words>
  <Characters>382</Characters>
  <Application>Microsoft Office Outlook</Application>
  <DocSecurity>0</DocSecurity>
  <Lines>0</Lines>
  <Paragraphs>0</Paragraphs>
  <ScaleCrop>false</ScaleCrop>
  <Company>Lancashire County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Rossendale Cycle Forum</dc:title>
  <dc:subject/>
  <dc:creator>asimpson003</dc:creator>
  <cp:keywords/>
  <dc:description/>
  <cp:lastModifiedBy>Jon</cp:lastModifiedBy>
  <cp:revision>2</cp:revision>
  <dcterms:created xsi:type="dcterms:W3CDTF">2011-10-17T17:29:00Z</dcterms:created>
  <dcterms:modified xsi:type="dcterms:W3CDTF">2011-10-17T17:29:00Z</dcterms:modified>
</cp:coreProperties>
</file>